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690" w:rsidRDefault="00183F64">
      <w:pPr>
        <w:spacing w:after="180" w:line="400" w:lineRule="exact"/>
        <w:ind w:left="720" w:hanging="720"/>
        <w:jc w:val="center"/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 xml:space="preserve">                              </w:t>
      </w:r>
      <w:bookmarkStart w:id="1" w:name="_Hlk39063867"/>
      <w:r>
        <w:rPr>
          <w:rFonts w:ascii="標楷體" w:eastAsia="標楷體" w:hAnsi="標楷體"/>
          <w:sz w:val="36"/>
          <w:szCs w:val="36"/>
        </w:rPr>
        <w:t xml:space="preserve">          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【附件】</w:t>
      </w:r>
    </w:p>
    <w:p w:rsidR="00BF7690" w:rsidRDefault="00183F64">
      <w:pPr>
        <w:snapToGrid w:val="0"/>
        <w:spacing w:after="180"/>
      </w:pPr>
      <w:r>
        <w:rPr>
          <w:rFonts w:ascii="標楷體" w:eastAsia="標楷體" w:hAnsi="標楷體"/>
          <w:sz w:val="36"/>
          <w:szCs w:val="36"/>
        </w:rPr>
        <w:t xml:space="preserve">   </w:t>
      </w:r>
      <w:r>
        <w:rPr>
          <w:rFonts w:ascii="標楷體" w:eastAsia="標楷體" w:hAnsi="標楷體"/>
          <w:sz w:val="36"/>
          <w:szCs w:val="36"/>
        </w:rPr>
        <w:t>新北市</w:t>
      </w:r>
      <w:r>
        <w:rPr>
          <w:rFonts w:eastAsia="標楷體"/>
          <w:sz w:val="36"/>
          <w:szCs w:val="36"/>
        </w:rPr>
        <w:t>私</w:t>
      </w:r>
      <w:r>
        <w:rPr>
          <w:rFonts w:eastAsia="標楷體"/>
          <w:sz w:val="36"/>
        </w:rPr>
        <w:t>立聖心女子高級中學教職員工甄選申請表</w:t>
      </w:r>
    </w:p>
    <w:tbl>
      <w:tblPr>
        <w:tblW w:w="95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269"/>
        <w:gridCol w:w="284"/>
        <w:gridCol w:w="920"/>
        <w:gridCol w:w="245"/>
        <w:gridCol w:w="935"/>
        <w:gridCol w:w="68"/>
        <w:gridCol w:w="867"/>
        <w:gridCol w:w="795"/>
        <w:gridCol w:w="714"/>
        <w:gridCol w:w="562"/>
        <w:gridCol w:w="25"/>
        <w:gridCol w:w="9"/>
        <w:gridCol w:w="825"/>
        <w:gridCol w:w="9"/>
        <w:gridCol w:w="650"/>
        <w:gridCol w:w="1689"/>
        <w:gridCol w:w="26"/>
      </w:tblGrid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應徵</w:t>
            </w:r>
          </w:p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科別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最近半年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二吋彩色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脫帽半身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正面照片</w:t>
            </w: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生日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</w:t>
            </w:r>
          </w:p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字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widowControl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籍貫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E-MALL</w:t>
            </w: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手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機</w:t>
            </w: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地址</w:t>
            </w:r>
          </w:p>
        </w:tc>
        <w:tc>
          <w:tcPr>
            <w:tcW w:w="88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both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>郵遞區號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both"/>
              <w:rPr>
                <w:rFonts w:ascii="新細明體" w:eastAsia="標楷體" w:hAnsi="新細明體"/>
              </w:rPr>
            </w:pP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</w:t>
            </w:r>
          </w:p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歷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程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度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firstLine="2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校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firstLine="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院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科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系</w:t>
            </w:r>
          </w:p>
        </w:tc>
        <w:tc>
          <w:tcPr>
            <w:tcW w:w="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left="1" w:hanging="25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起訖年月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ind w:left="1" w:hanging="25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高中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ind w:firstLine="28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ind w:firstLine="8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ind w:left="1" w:hanging="25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ind w:left="1" w:hanging="25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大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學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研究所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他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登記合格教師證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書</w:t>
            </w:r>
          </w:p>
        </w:tc>
        <w:tc>
          <w:tcPr>
            <w:tcW w:w="2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科目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登記機關</w:t>
            </w: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證發日期</w:t>
            </w:r>
          </w:p>
        </w:tc>
        <w:tc>
          <w:tcPr>
            <w:tcW w:w="3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證書字號</w:t>
            </w: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重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要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經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歷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務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left="-2" w:hanging="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服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務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機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關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firstLine="2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起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訖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限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left="-1" w:hanging="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待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遇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firstLine="6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離職原因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ind w:firstLine="64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庭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情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況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firstLine="17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稱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謂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left="178" w:firstLine="1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屬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left="-2" w:hanging="2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齡</w:t>
            </w:r>
          </w:p>
        </w:tc>
        <w:tc>
          <w:tcPr>
            <w:tcW w:w="3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firstLine="8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</w:t>
            </w: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</w:rPr>
              <w:t>業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ind w:firstLine="840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宗教信仰</w:t>
            </w:r>
          </w:p>
        </w:tc>
        <w:tc>
          <w:tcPr>
            <w:tcW w:w="2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300" w:lineRule="exact"/>
              <w:ind w:firstLine="10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特長</w:t>
            </w:r>
          </w:p>
        </w:tc>
        <w:tc>
          <w:tcPr>
            <w:tcW w:w="5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願兼職務</w:t>
            </w:r>
          </w:p>
          <w:p w:rsidR="00BF7690" w:rsidRDefault="00183F64">
            <w:pPr>
              <w:spacing w:line="300" w:lineRule="exact"/>
              <w:ind w:firstLine="204"/>
              <w:jc w:val="both"/>
            </w:pPr>
            <w:r>
              <w:rPr>
                <w:rFonts w:ascii="標楷體" w:eastAsia="標楷體" w:hAnsi="標楷體"/>
                <w:sz w:val="28"/>
              </w:rPr>
              <w:t>請打</w:t>
            </w:r>
            <w:r>
              <w:rPr>
                <w:rFonts w:ascii="Wingdings" w:eastAsia="Wingdings" w:hAnsi="Wingdings" w:cs="Wingdings"/>
                <w:sz w:val="20"/>
                <w:lang w:val="af-ZA"/>
              </w:rPr>
              <w:t></w:t>
            </w:r>
          </w:p>
        </w:tc>
        <w:tc>
          <w:tcPr>
            <w:tcW w:w="83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300" w:lineRule="exact"/>
              <w:ind w:firstLine="434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導師</w:t>
            </w:r>
            <w:r>
              <w:rPr>
                <w:rFonts w:ascii="標楷體" w:eastAsia="標楷體" w:hAnsi="標楷體"/>
                <w:sz w:val="28"/>
              </w:rPr>
              <w:t xml:space="preserve">     □</w:t>
            </w:r>
            <w:r>
              <w:rPr>
                <w:rFonts w:eastAsia="標楷體"/>
                <w:sz w:val="28"/>
              </w:rPr>
              <w:t>行政工作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其他</w:t>
            </w:r>
            <w:r>
              <w:rPr>
                <w:rFonts w:eastAsia="標楷體"/>
                <w:sz w:val="28"/>
              </w:rPr>
              <w:t>___________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spacing w:line="300" w:lineRule="exact"/>
              <w:ind w:firstLine="434"/>
              <w:jc w:val="both"/>
            </w:pPr>
          </w:p>
        </w:tc>
      </w:tr>
      <w:tr w:rsidR="00BF7690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300" w:lineRule="exact"/>
              <w:ind w:left="188" w:hanging="18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填表人</w:t>
            </w:r>
          </w:p>
          <w:p w:rsidR="00BF7690" w:rsidRDefault="00183F64">
            <w:pPr>
              <w:spacing w:line="300" w:lineRule="exact"/>
              <w:ind w:left="188" w:hanging="18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簽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名</w:t>
            </w:r>
          </w:p>
        </w:tc>
        <w:tc>
          <w:tcPr>
            <w:tcW w:w="3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300" w:lineRule="exact"/>
              <w:ind w:firstLine="62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填表日期</w:t>
            </w:r>
          </w:p>
        </w:tc>
        <w:tc>
          <w:tcPr>
            <w:tcW w:w="3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110.</w:t>
            </w:r>
          </w:p>
        </w:tc>
      </w:tr>
      <w:bookmarkEnd w:id="1"/>
    </w:tbl>
    <w:p w:rsidR="00BF7690" w:rsidRDefault="00BF7690">
      <w:pPr>
        <w:spacing w:line="400" w:lineRule="exact"/>
      </w:pPr>
    </w:p>
    <w:sectPr w:rsidR="00BF7690">
      <w:pgSz w:w="11906" w:h="16838"/>
      <w:pgMar w:top="510" w:right="1009" w:bottom="567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F64" w:rsidRDefault="00183F64">
      <w:r>
        <w:separator/>
      </w:r>
    </w:p>
  </w:endnote>
  <w:endnote w:type="continuationSeparator" w:id="0">
    <w:p w:rsidR="00183F64" w:rsidRDefault="0018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魏碑">
    <w:panose1 w:val="03000809000000000000"/>
    <w:charset w:val="88"/>
    <w:family w:val="script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F64" w:rsidRDefault="00183F64">
      <w:r>
        <w:rPr>
          <w:color w:val="000000"/>
        </w:rPr>
        <w:separator/>
      </w:r>
    </w:p>
  </w:footnote>
  <w:footnote w:type="continuationSeparator" w:id="0">
    <w:p w:rsidR="00183F64" w:rsidRDefault="00183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7690"/>
    <w:rsid w:val="00183F64"/>
    <w:rsid w:val="00BF7690"/>
    <w:rsid w:val="00F1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37304-21AE-405F-B798-21F7FFC0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文鼎粗魏碑"/>
      <w:sz w:val="36"/>
      <w:shd w:val="clear" w:color="auto" w:fill="FFFFFF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輔導教師甄選</dc:title>
  <dc:subject/>
  <dc:creator>085</dc:creator>
  <dc:description/>
  <cp:lastModifiedBy>User</cp:lastModifiedBy>
  <cp:revision>2</cp:revision>
  <cp:lastPrinted>2005-03-14T07:59:00Z</cp:lastPrinted>
  <dcterms:created xsi:type="dcterms:W3CDTF">2021-01-08T12:41:00Z</dcterms:created>
  <dcterms:modified xsi:type="dcterms:W3CDTF">2021-01-08T12:41:00Z</dcterms:modified>
</cp:coreProperties>
</file>